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D01" w:rsidRDefault="00FE6D01">
      <w:pPr>
        <w:rPr>
          <w:rFonts w:cs="Calibri"/>
        </w:rPr>
      </w:pPr>
      <w:bookmarkStart w:id="0" w:name="_GoBack"/>
      <w:bookmarkEnd w:id="0"/>
    </w:p>
    <w:p w:rsidR="002C4229" w:rsidRDefault="002C4229" w:rsidP="002C42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b/>
          <w:color w:val="000000"/>
          <w:sz w:val="20"/>
          <w:szCs w:val="20"/>
          <w:lang w:val="uk"/>
        </w:rPr>
        <w:t>Критерії прийому</w:t>
      </w:r>
    </w:p>
    <w:p w:rsidR="002C4229" w:rsidRDefault="002C4229" w:rsidP="002C42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2C4229" w:rsidRPr="00370EF1" w:rsidRDefault="002C4229" w:rsidP="002C42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70EF1">
        <w:rPr>
          <w:b/>
          <w:color w:val="000000"/>
          <w:sz w:val="20"/>
          <w:szCs w:val="20"/>
          <w:lang w:val="uk"/>
        </w:rPr>
        <w:t>Постійне місце проживання дитини (або інше задокументовано)</w:t>
      </w:r>
    </w:p>
    <w:p w:rsidR="002C4229" w:rsidRPr="00370EF1" w:rsidRDefault="002C4229" w:rsidP="002C4229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70EF1">
        <w:rPr>
          <w:b/>
          <w:color w:val="000000"/>
          <w:sz w:val="20"/>
          <w:szCs w:val="20"/>
          <w:lang w:val="uk"/>
        </w:rPr>
        <w:t>місце постійного</w:t>
      </w:r>
      <w:r>
        <w:rPr>
          <w:b/>
          <w:color w:val="000000"/>
          <w:sz w:val="20"/>
          <w:szCs w:val="20"/>
          <w:lang w:val="uk"/>
        </w:rPr>
        <w:t xml:space="preserve"> або тимчасового проживання </w:t>
      </w:r>
      <w:r w:rsidRPr="00370EF1">
        <w:rPr>
          <w:b/>
          <w:color w:val="000000"/>
          <w:sz w:val="20"/>
          <w:szCs w:val="20"/>
          <w:lang w:val="uk"/>
        </w:rPr>
        <w:t xml:space="preserve"> дитини у відповідному шкільному окрузі дитячого садка</w:t>
      </w:r>
    </w:p>
    <w:p w:rsidR="002C4229" w:rsidRPr="00370EF1" w:rsidRDefault="002C4229" w:rsidP="002C42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70EF1">
        <w:rPr>
          <w:b/>
          <w:color w:val="000000"/>
          <w:sz w:val="20"/>
          <w:szCs w:val="20"/>
          <w:lang w:val="uk"/>
        </w:rPr>
        <w:t>Вікова група</w:t>
      </w:r>
    </w:p>
    <w:p w:rsidR="002C4229" w:rsidRPr="001C6AA0" w:rsidRDefault="002C4229" w:rsidP="002C4229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70EF1">
        <w:rPr>
          <w:b/>
          <w:color w:val="000000"/>
          <w:sz w:val="20"/>
          <w:szCs w:val="20"/>
          <w:lang w:val="uk"/>
        </w:rPr>
        <w:t>п'ятирічні дошкільнята, шестирічні і старше з відстрочкою відвідування школи</w:t>
      </w:r>
    </w:p>
    <w:p w:rsidR="002C4229" w:rsidRPr="00370EF1" w:rsidRDefault="002C4229" w:rsidP="002C4229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1C6AA0">
        <w:rPr>
          <w:b/>
          <w:color w:val="000000"/>
          <w:sz w:val="20"/>
          <w:szCs w:val="20"/>
          <w:lang w:val="uk"/>
        </w:rPr>
        <w:t>4- і 3-річні діти</w:t>
      </w:r>
    </w:p>
    <w:p w:rsidR="002C4229" w:rsidRDefault="002C4229" w:rsidP="002C4229">
      <w:pPr>
        <w:spacing w:after="0" w:line="240" w:lineRule="auto"/>
      </w:pPr>
    </w:p>
    <w:p w:rsidR="002C4229" w:rsidRDefault="002C4229">
      <w:pPr>
        <w:rPr>
          <w:rFonts w:cs="Calibri"/>
        </w:rPr>
      </w:pPr>
    </w:p>
    <w:p w:rsidR="002C4229" w:rsidRDefault="002C4229">
      <w:pPr>
        <w:rPr>
          <w:rFonts w:cs="Calibri"/>
        </w:rPr>
      </w:pPr>
    </w:p>
    <w:p w:rsidR="002C4229" w:rsidRDefault="002C4229">
      <w:pPr>
        <w:rPr>
          <w:rFonts w:cs="Calibri"/>
        </w:rPr>
      </w:pPr>
    </w:p>
    <w:p w:rsidR="002C4229" w:rsidRPr="001F01FD" w:rsidRDefault="002C4229" w:rsidP="004F4882">
      <w:pPr>
        <w:rPr>
          <w:rFonts w:cs="Calibri"/>
        </w:rPr>
      </w:pPr>
      <w:r>
        <w:rPr>
          <w:lang w:val="uk"/>
        </w:rPr>
        <w:t xml:space="preserve">Прага </w:t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  <w:t>Mgr. Рената Klíčová, директор школи</w:t>
      </w:r>
    </w:p>
    <w:p w:rsidR="001F01FD" w:rsidRPr="001F01FD" w:rsidRDefault="001F01FD">
      <w:pPr>
        <w:rPr>
          <w:rFonts w:cs="Calibri"/>
        </w:rPr>
      </w:pPr>
    </w:p>
    <w:p w:rsidR="001F01FD" w:rsidRPr="001F01FD" w:rsidRDefault="001F01FD">
      <w:pPr>
        <w:rPr>
          <w:rFonts w:cs="Calibri"/>
        </w:rPr>
      </w:pPr>
    </w:p>
    <w:sectPr w:rsidR="001F01FD" w:rsidRPr="001F01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FB0" w:rsidRDefault="00F04FB0">
      <w:r>
        <w:separator/>
      </w:r>
    </w:p>
  </w:endnote>
  <w:endnote w:type="continuationSeparator" w:id="0">
    <w:p w:rsidR="00F04FB0" w:rsidRDefault="00F0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FB0" w:rsidRDefault="00F04FB0">
      <w:r>
        <w:separator/>
      </w:r>
    </w:p>
  </w:footnote>
  <w:footnote w:type="continuationSeparator" w:id="0">
    <w:p w:rsidR="00F04FB0" w:rsidRDefault="00F0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1FD" w:rsidRDefault="002C422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292735</wp:posOffset>
          </wp:positionV>
          <wp:extent cx="6656070" cy="1216660"/>
          <wp:effectExtent l="0" t="0" r="0" b="0"/>
          <wp:wrapTight wrapText="bothSides">
            <wp:wrapPolygon edited="0">
              <wp:start x="0" y="0"/>
              <wp:lineTo x="0" y="21307"/>
              <wp:lineTo x="21513" y="21307"/>
              <wp:lineTo x="21513" y="0"/>
              <wp:lineTo x="0" y="0"/>
            </wp:wrapPolygon>
          </wp:wrapTight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1216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AF88D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C43F4"/>
    <w:multiLevelType w:val="multilevel"/>
    <w:tmpl w:val="6F7E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0573B"/>
    <w:multiLevelType w:val="multilevel"/>
    <w:tmpl w:val="85A6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29"/>
    <w:rsid w:val="001F01FD"/>
    <w:rsid w:val="002C4229"/>
    <w:rsid w:val="00750067"/>
    <w:rsid w:val="00A917F1"/>
    <w:rsid w:val="00C25D9B"/>
    <w:rsid w:val="00D17DFD"/>
    <w:rsid w:val="00D24BD2"/>
    <w:rsid w:val="00F04FB0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6F9456-8562-47C0-AFFE-042A0AF8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C422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6">
    <w:name w:val="heading 6"/>
    <w:basedOn w:val="Normln"/>
    <w:next w:val="Normln"/>
    <w:qFormat/>
    <w:rsid w:val="0075006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6"/>
    <w:rsid w:val="00750067"/>
    <w:pPr>
      <w:keepNext/>
      <w:suppressAutoHyphens/>
      <w:autoSpaceDE w:val="0"/>
      <w:spacing w:before="0" w:after="0"/>
      <w:jc w:val="both"/>
    </w:pPr>
    <w:rPr>
      <w:bCs w:val="0"/>
      <w:sz w:val="28"/>
      <w:szCs w:val="28"/>
      <w:lang w:eastAsia="zh-CN"/>
    </w:rPr>
  </w:style>
  <w:style w:type="paragraph" w:styleId="Zhlav">
    <w:name w:val="header"/>
    <w:basedOn w:val="Normln"/>
    <w:rsid w:val="001F01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01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F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\AppData\Roaming\Microsoft\Templates\Skolka_hlavic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Skolka_hlavicka.dot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2023-02-16T10:20:00Z</dcterms:created>
  <dcterms:modified xsi:type="dcterms:W3CDTF">2023-02-16T10:20:00Z</dcterms:modified>
</cp:coreProperties>
</file>