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AC" w:rsidRDefault="00CF73AC" w:rsidP="00CF73AC"/>
    <w:p w:rsidR="00CF73AC" w:rsidRDefault="00CF73AC" w:rsidP="002010D0">
      <w:pPr>
        <w:shd w:val="clear" w:color="auto" w:fill="FFFFFF" w:themeFill="background1"/>
        <w:jc w:val="center"/>
      </w:pPr>
      <w:r>
        <w:t xml:space="preserve">Prázdninový provoz na naší MŠ </w:t>
      </w:r>
      <w:r>
        <w:t>Sulanského</w:t>
      </w:r>
    </w:p>
    <w:p w:rsidR="00CF73AC" w:rsidRPr="00CF73AC" w:rsidRDefault="00CF73AC" w:rsidP="002010D0">
      <w:pPr>
        <w:shd w:val="clear" w:color="auto" w:fill="FFFFFF" w:themeFill="background1"/>
        <w:jc w:val="center"/>
        <w:rPr>
          <w:color w:val="000000" w:themeColor="text1"/>
          <w:shd w:val="clear" w:color="auto" w:fill="FF0000"/>
        </w:rPr>
      </w:pPr>
      <w:r>
        <w:t xml:space="preserve">začíná </w:t>
      </w:r>
      <w:r w:rsidRPr="00CF73AC">
        <w:rPr>
          <w:color w:val="FF0000"/>
          <w:u w:val="single"/>
        </w:rPr>
        <w:t>3.7. a končí 14.7.2023</w:t>
      </w:r>
    </w:p>
    <w:p w:rsidR="00CF73AC" w:rsidRDefault="00CF73AC" w:rsidP="002010D0">
      <w:pPr>
        <w:shd w:val="clear" w:color="auto" w:fill="FFFFFF" w:themeFill="background1"/>
        <w:jc w:val="center"/>
        <w:rPr>
          <w:color w:val="FF0000"/>
          <w:u w:val="single"/>
        </w:rPr>
      </w:pPr>
      <w:r w:rsidRPr="00CF73AC">
        <w:rPr>
          <w:shd w:val="clear" w:color="auto" w:fill="FFFFFF" w:themeFill="background1"/>
        </w:rPr>
        <w:t>Provoz mateřské školy bude</w:t>
      </w:r>
      <w:r>
        <w:t xml:space="preserve"> </w:t>
      </w:r>
      <w:r w:rsidRPr="00CF73AC">
        <w:t xml:space="preserve">od </w:t>
      </w:r>
      <w:r w:rsidRPr="00CF73AC">
        <w:rPr>
          <w:color w:val="FF0000"/>
          <w:u w:val="single"/>
        </w:rPr>
        <w:t>7 hod. do 17 hod.</w:t>
      </w:r>
    </w:p>
    <w:p w:rsidR="002010D0" w:rsidRDefault="002010D0" w:rsidP="002010D0">
      <w:pPr>
        <w:shd w:val="clear" w:color="auto" w:fill="FFFFFF" w:themeFill="background1"/>
        <w:jc w:val="center"/>
        <w:rPr>
          <w:color w:val="FF0000"/>
          <w:u w:val="single"/>
        </w:rPr>
      </w:pPr>
    </w:p>
    <w:p w:rsidR="002010D0" w:rsidRPr="00CF73AC" w:rsidRDefault="002010D0" w:rsidP="002010D0">
      <w:pPr>
        <w:shd w:val="clear" w:color="auto" w:fill="FFFFFF" w:themeFill="background1"/>
        <w:jc w:val="center"/>
        <w:rPr>
          <w:color w:val="FF0000"/>
          <w:u w:val="single"/>
        </w:rPr>
      </w:pPr>
    </w:p>
    <w:p w:rsidR="00CF73AC" w:rsidRDefault="00CF73AC" w:rsidP="00CF73AC">
      <w:pPr>
        <w:pStyle w:val="Odstavecseseznamem"/>
        <w:numPr>
          <w:ilvl w:val="0"/>
          <w:numId w:val="3"/>
        </w:numPr>
        <w:pBdr>
          <w:bottom w:val="single" w:sz="6" w:space="1" w:color="auto"/>
        </w:pBdr>
      </w:pPr>
      <w:r>
        <w:t xml:space="preserve">Rodiče z kmenové školy (z </w:t>
      </w:r>
      <w:r>
        <w:t xml:space="preserve">MŠ Sulanského </w:t>
      </w:r>
      <w:r>
        <w:t xml:space="preserve">se přihlásí na svých třídách u paní učitelek do </w:t>
      </w:r>
      <w:r w:rsidRPr="00CF73AC">
        <w:rPr>
          <w:u w:val="single"/>
        </w:rPr>
        <w:t>30</w:t>
      </w:r>
      <w:r w:rsidRPr="00CF73AC">
        <w:rPr>
          <w:u w:val="single"/>
        </w:rPr>
        <w:t>.</w:t>
      </w:r>
      <w:r w:rsidRPr="00CF73AC">
        <w:rPr>
          <w:u w:val="single"/>
        </w:rPr>
        <w:t>dubna 2023</w:t>
      </w:r>
      <w:r>
        <w:t>)</w:t>
      </w:r>
    </w:p>
    <w:p w:rsidR="00CF73AC" w:rsidRDefault="00CF73AC" w:rsidP="00CF73AC">
      <w:pPr>
        <w:pBdr>
          <w:bottom w:val="single" w:sz="6" w:space="1" w:color="auto"/>
        </w:pBdr>
        <w:ind w:left="360"/>
      </w:pPr>
      <w:r>
        <w:t xml:space="preserve">  </w:t>
      </w:r>
    </w:p>
    <w:p w:rsidR="00CF73AC" w:rsidRDefault="00CF73AC" w:rsidP="00CF73AC">
      <w:pPr>
        <w:pBdr>
          <w:bottom w:val="single" w:sz="6" w:space="1" w:color="auto"/>
        </w:pBdr>
      </w:pPr>
      <w:r>
        <w:t xml:space="preserve">   Žádné jiné informace k provozu se kmenových dětí netýkají</w:t>
      </w:r>
    </w:p>
    <w:p w:rsidR="00CF73AC" w:rsidRDefault="00CF73AC" w:rsidP="00CF73AC"/>
    <w:p w:rsidR="00800159" w:rsidRDefault="00CF73AC" w:rsidP="00CF73AC">
      <w:r>
        <w:t xml:space="preserve">    </w:t>
      </w:r>
    </w:p>
    <w:p w:rsidR="00CF73AC" w:rsidRPr="00800159" w:rsidRDefault="00CF73AC" w:rsidP="00CF73AC">
      <w:pPr>
        <w:rPr>
          <w:color w:val="FF0000"/>
        </w:rPr>
      </w:pPr>
      <w:r w:rsidRPr="00CF73AC">
        <w:rPr>
          <w:color w:val="FF0000"/>
        </w:rPr>
        <w:t>2. Informace pro rodiče z jiné mateřské školy</w:t>
      </w:r>
    </w:p>
    <w:p w:rsidR="00CF73AC" w:rsidRDefault="00800159" w:rsidP="00800159">
      <w:pPr>
        <w:pStyle w:val="Odstavecseseznamem"/>
        <w:shd w:val="clear" w:color="auto" w:fill="FFFFFF" w:themeFill="background1"/>
        <w:ind w:left="0"/>
      </w:pPr>
      <w:r>
        <w:t xml:space="preserve">        </w:t>
      </w:r>
      <w:r w:rsidR="00CF73AC">
        <w:t xml:space="preserve">Rodiče z jiné mateřské školy </w:t>
      </w:r>
      <w:r w:rsidR="002010D0">
        <w:t xml:space="preserve">si vytisknou </w:t>
      </w:r>
      <w:r>
        <w:t>přihlášku, která j</w:t>
      </w:r>
      <w:r w:rsidR="00CF73AC">
        <w:t xml:space="preserve">e zveřejněna na </w:t>
      </w:r>
      <w:hyperlink r:id="rId7" w:history="1">
        <w:r w:rsidRPr="006C7E16">
          <w:rPr>
            <w:rStyle w:val="Hypertextovodkaz"/>
          </w:rPr>
          <w:t>www.mssulanskeho.cz</w:t>
        </w:r>
      </w:hyperlink>
      <w:r>
        <w:t xml:space="preserve"> </w:t>
      </w:r>
      <w:r w:rsidR="00CF73AC">
        <w:t xml:space="preserve">v dokumentech, </w:t>
      </w:r>
    </w:p>
    <w:p w:rsidR="00800159" w:rsidRDefault="00CF73AC" w:rsidP="00CF73AC">
      <w:r>
        <w:t xml:space="preserve">také na </w:t>
      </w:r>
      <w:r>
        <w:t>webu MČ</w:t>
      </w:r>
      <w:r>
        <w:t xml:space="preserve">. </w:t>
      </w:r>
      <w:r w:rsidR="00800159">
        <w:t>Vyplněnou přihlášku, spolu s </w:t>
      </w:r>
      <w:r>
        <w:t>kopi</w:t>
      </w:r>
      <w:r w:rsidR="00800159">
        <w:t>í e</w:t>
      </w:r>
      <w:r>
        <w:t>videnčního listu</w:t>
      </w:r>
      <w:r>
        <w:t xml:space="preserve"> </w:t>
      </w:r>
      <w:r w:rsidR="00800159">
        <w:t xml:space="preserve">přinesou </w:t>
      </w:r>
      <w:r>
        <w:t>do mateřské školy</w:t>
      </w:r>
      <w:r w:rsidR="00800159">
        <w:t xml:space="preserve"> ve dnech: </w:t>
      </w:r>
    </w:p>
    <w:p w:rsidR="00CF73AC" w:rsidRDefault="00CF73AC" w:rsidP="00800159">
      <w:pPr>
        <w:shd w:val="clear" w:color="auto" w:fill="FFFFFF" w:themeFill="background1"/>
      </w:pPr>
      <w:r>
        <w:t xml:space="preserve">     </w:t>
      </w:r>
      <w:r w:rsidR="00800159">
        <w:t xml:space="preserve">16.5.2023 - </w:t>
      </w:r>
      <w:r>
        <w:t xml:space="preserve">   8.00-1</w:t>
      </w:r>
      <w:r>
        <w:t>5</w:t>
      </w:r>
      <w:r>
        <w:t>.00 hodin</w:t>
      </w:r>
    </w:p>
    <w:p w:rsidR="00CF73AC" w:rsidRDefault="00800159" w:rsidP="00800159">
      <w:pPr>
        <w:shd w:val="clear" w:color="auto" w:fill="FFFFFF" w:themeFill="background1"/>
      </w:pPr>
      <w:r>
        <w:t xml:space="preserve"> </w:t>
      </w:r>
      <w:r w:rsidR="00CF73AC">
        <w:t xml:space="preserve">    </w:t>
      </w:r>
      <w:r>
        <w:t xml:space="preserve">17.5.2023 - </w:t>
      </w:r>
      <w:r w:rsidR="00CF73AC">
        <w:t xml:space="preserve">   </w:t>
      </w:r>
      <w:r w:rsidR="00CF73AC">
        <w:t>7</w:t>
      </w:r>
      <w:r w:rsidR="00CF73AC">
        <w:t xml:space="preserve">.00- </w:t>
      </w:r>
      <w:r w:rsidR="00CF73AC">
        <w:t>12.</w:t>
      </w:r>
      <w:r w:rsidR="00CF73AC">
        <w:t>00 hodin</w:t>
      </w:r>
    </w:p>
    <w:p w:rsidR="00800159" w:rsidRDefault="00800159" w:rsidP="00800159">
      <w:r>
        <w:t>Školné a stravné budeme vybírat zároveň s přihláškou na prázdninový provoz</w:t>
      </w:r>
      <w:r>
        <w:t>.</w:t>
      </w:r>
    </w:p>
    <w:p w:rsidR="00CF73AC" w:rsidRDefault="00800159" w:rsidP="00CF73AC">
      <w:r>
        <w:t xml:space="preserve">Platba: školné </w:t>
      </w:r>
      <w:r w:rsidRPr="002010D0">
        <w:rPr>
          <w:color w:val="FF0000"/>
        </w:rPr>
        <w:t>745,-</w:t>
      </w:r>
      <w:r>
        <w:t xml:space="preserve"> Kč</w:t>
      </w:r>
      <w:r w:rsidR="00CF73AC">
        <w:t xml:space="preserve">                           </w:t>
      </w:r>
    </w:p>
    <w:p w:rsidR="00CF73AC" w:rsidRDefault="00CF73AC" w:rsidP="00CF73AC">
      <w:r>
        <w:t xml:space="preserve">    </w:t>
      </w:r>
      <w:r w:rsidR="00800159">
        <w:tab/>
        <w:t xml:space="preserve">    stravné </w:t>
      </w:r>
      <w:r w:rsidR="002010D0" w:rsidRPr="002010D0">
        <w:rPr>
          <w:color w:val="FF0000"/>
        </w:rPr>
        <w:t>48,-</w:t>
      </w:r>
      <w:r w:rsidR="002010D0">
        <w:t xml:space="preserve"> Kč x počet dní</w:t>
      </w:r>
    </w:p>
    <w:p w:rsidR="002010D0" w:rsidRDefault="002010D0" w:rsidP="00CF73AC">
      <w:r>
        <w:tab/>
      </w:r>
      <w:r>
        <w:tab/>
      </w:r>
      <w:r>
        <w:tab/>
      </w:r>
      <w:r w:rsidRPr="002010D0">
        <w:rPr>
          <w:color w:val="FF0000"/>
        </w:rPr>
        <w:t>52,-</w:t>
      </w:r>
      <w:r>
        <w:t xml:space="preserve"> Kč x počet dní u dětí s odkladem </w:t>
      </w:r>
      <w:proofErr w:type="spellStart"/>
      <w:r>
        <w:t>šk</w:t>
      </w:r>
      <w:proofErr w:type="spellEnd"/>
      <w:r>
        <w:t>. docházky</w:t>
      </w:r>
    </w:p>
    <w:p w:rsidR="002010D0" w:rsidRDefault="002010D0" w:rsidP="00CF73AC"/>
    <w:p w:rsidR="00CF73AC" w:rsidRDefault="00CF73AC" w:rsidP="00CF73AC">
      <w:r>
        <w:t>Veškeré další potřebné informace (rozdělení tříd)</w:t>
      </w:r>
    </w:p>
    <w:p w:rsidR="00CF73AC" w:rsidRDefault="00CF73AC" w:rsidP="00CF73AC">
      <w:r>
        <w:t>se dozvíte</w:t>
      </w:r>
      <w:r>
        <w:t xml:space="preserve"> při příchodu na prázdninový provoz</w:t>
      </w:r>
      <w:r>
        <w:t>.</w:t>
      </w:r>
    </w:p>
    <w:p w:rsidR="002010D0" w:rsidRDefault="002010D0" w:rsidP="002010D0">
      <w:pPr>
        <w:pStyle w:val="Odstavecseseznamem"/>
        <w:ind w:left="0"/>
      </w:pPr>
    </w:p>
    <w:p w:rsidR="00CF73AC" w:rsidRDefault="002010D0" w:rsidP="002010D0">
      <w:pPr>
        <w:pStyle w:val="Odstavecseseznamem"/>
        <w:ind w:left="0"/>
      </w:pPr>
      <w:r>
        <w:t>Případné dotazy emaile: reditelna@mssulanskeho.cz</w:t>
      </w:r>
    </w:p>
    <w:p w:rsidR="00CF73AC" w:rsidRDefault="00CF73AC" w:rsidP="00CF73AC">
      <w:pPr>
        <w:pStyle w:val="Odstavecseseznamem"/>
      </w:pPr>
    </w:p>
    <w:p w:rsidR="00CF73AC" w:rsidRDefault="002010D0" w:rsidP="00CF73AC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  <w:t>Mgr. Renáta Klíčová</w:t>
      </w:r>
    </w:p>
    <w:p w:rsidR="00FE6D01" w:rsidRPr="001F01FD" w:rsidRDefault="00FE6D01">
      <w:pPr>
        <w:rPr>
          <w:rFonts w:ascii="Calibri" w:hAnsi="Calibri" w:cs="Calibri"/>
        </w:rPr>
      </w:pPr>
    </w:p>
    <w:p w:rsidR="001F01FD" w:rsidRPr="001F01FD" w:rsidRDefault="001F01FD">
      <w:pPr>
        <w:rPr>
          <w:rFonts w:ascii="Calibri" w:hAnsi="Calibri" w:cs="Calibri"/>
        </w:rPr>
      </w:pPr>
      <w:bookmarkStart w:id="0" w:name="_GoBack"/>
      <w:bookmarkEnd w:id="0"/>
    </w:p>
    <w:sectPr w:rsidR="001F01FD" w:rsidRPr="001F01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ED" w:rsidRDefault="00643AED">
      <w:r>
        <w:separator/>
      </w:r>
    </w:p>
  </w:endnote>
  <w:endnote w:type="continuationSeparator" w:id="0">
    <w:p w:rsidR="00643AED" w:rsidRDefault="0064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ED" w:rsidRDefault="00643AED">
      <w:r>
        <w:separator/>
      </w:r>
    </w:p>
  </w:footnote>
  <w:footnote w:type="continuationSeparator" w:id="0">
    <w:p w:rsidR="00643AED" w:rsidRDefault="0064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FD" w:rsidRDefault="002010D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292735</wp:posOffset>
          </wp:positionV>
          <wp:extent cx="6656070" cy="1216660"/>
          <wp:effectExtent l="0" t="0" r="0" b="0"/>
          <wp:wrapTight wrapText="bothSides">
            <wp:wrapPolygon edited="0">
              <wp:start x="0" y="0"/>
              <wp:lineTo x="0" y="21307"/>
              <wp:lineTo x="21513" y="21307"/>
              <wp:lineTo x="21513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1216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AF88D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590131"/>
    <w:multiLevelType w:val="hybridMultilevel"/>
    <w:tmpl w:val="9B00F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A5A27"/>
    <w:multiLevelType w:val="hybridMultilevel"/>
    <w:tmpl w:val="AF481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AC"/>
    <w:rsid w:val="001F01FD"/>
    <w:rsid w:val="002010D0"/>
    <w:rsid w:val="00643AED"/>
    <w:rsid w:val="00750067"/>
    <w:rsid w:val="00800159"/>
    <w:rsid w:val="00A917F1"/>
    <w:rsid w:val="00CF73AC"/>
    <w:rsid w:val="00D24BD2"/>
    <w:rsid w:val="00FC4930"/>
    <w:rsid w:val="00FE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5432DE"/>
  <w15:chartTrackingRefBased/>
  <w15:docId w15:val="{6471C4C2-1CD2-40FB-9331-C683C84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73AC"/>
    <w:rPr>
      <w:b/>
      <w:sz w:val="32"/>
    </w:rPr>
  </w:style>
  <w:style w:type="paragraph" w:styleId="Nadpis6">
    <w:name w:val="heading 6"/>
    <w:basedOn w:val="Normln"/>
    <w:next w:val="Normln"/>
    <w:qFormat/>
    <w:rsid w:val="00750067"/>
    <w:pPr>
      <w:numPr>
        <w:ilvl w:val="5"/>
        <w:numId w:val="1"/>
      </w:numPr>
      <w:spacing w:before="240" w:after="60"/>
      <w:outlineLvl w:val="5"/>
    </w:pPr>
    <w:rPr>
      <w:b w:val="0"/>
      <w:bCs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adpis6"/>
    <w:rsid w:val="00750067"/>
    <w:pPr>
      <w:keepNext/>
      <w:suppressAutoHyphens/>
      <w:autoSpaceDE w:val="0"/>
      <w:spacing w:before="0" w:after="0"/>
      <w:jc w:val="both"/>
    </w:pPr>
    <w:rPr>
      <w:bCs w:val="0"/>
      <w:sz w:val="28"/>
      <w:szCs w:val="28"/>
      <w:lang w:eastAsia="zh-CN"/>
    </w:rPr>
  </w:style>
  <w:style w:type="paragraph" w:styleId="Zhlav">
    <w:name w:val="header"/>
    <w:basedOn w:val="Normln"/>
    <w:rsid w:val="001F01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01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F01FD"/>
  </w:style>
  <w:style w:type="paragraph" w:styleId="Odstavecseseznamem">
    <w:name w:val="List Paragraph"/>
    <w:basedOn w:val="Normln"/>
    <w:uiPriority w:val="34"/>
    <w:qFormat/>
    <w:rsid w:val="00CF73AC"/>
    <w:pPr>
      <w:ind w:left="720"/>
      <w:contextualSpacing/>
    </w:pPr>
  </w:style>
  <w:style w:type="character" w:styleId="Hypertextovodkaz">
    <w:name w:val="Hyperlink"/>
    <w:basedOn w:val="Standardnpsmoodstavce"/>
    <w:rsid w:val="008001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0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sulanskeh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AppData\Roaming\Microsoft\Templates\Skolka_hlavick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Skolka_hlavicka.dot</Template>
  <TotalTime>38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2023-02-07T09:21:00Z</dcterms:created>
  <dcterms:modified xsi:type="dcterms:W3CDTF">2023-02-07T09:59:00Z</dcterms:modified>
</cp:coreProperties>
</file>