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C" w:rsidRPr="004A0A2C" w:rsidRDefault="00D37EEC" w:rsidP="004A0A2C">
      <w:pPr>
        <w:jc w:val="center"/>
        <w:rPr>
          <w:rFonts w:ascii="Times New Roman" w:hAnsi="Times New Roman"/>
          <w:b/>
          <w:sz w:val="36"/>
          <w:szCs w:val="36"/>
        </w:rPr>
      </w:pPr>
      <w:r w:rsidRPr="004A0A2C">
        <w:rPr>
          <w:rFonts w:ascii="Times New Roman" w:hAnsi="Times New Roman"/>
          <w:b/>
          <w:sz w:val="36"/>
          <w:szCs w:val="36"/>
        </w:rPr>
        <w:t xml:space="preserve">Dotazník pro rodiče dětí docházejících </w:t>
      </w:r>
    </w:p>
    <w:p w:rsidR="00D37EEC" w:rsidRPr="004A0A2C" w:rsidRDefault="00D37EEC" w:rsidP="004A0A2C">
      <w:pPr>
        <w:jc w:val="center"/>
        <w:rPr>
          <w:rFonts w:ascii="Times New Roman" w:hAnsi="Times New Roman"/>
          <w:b/>
          <w:sz w:val="36"/>
          <w:szCs w:val="36"/>
        </w:rPr>
      </w:pPr>
      <w:r w:rsidRPr="004A0A2C">
        <w:rPr>
          <w:rFonts w:ascii="Times New Roman" w:hAnsi="Times New Roman"/>
          <w:b/>
          <w:sz w:val="36"/>
          <w:szCs w:val="36"/>
        </w:rPr>
        <w:t xml:space="preserve">do </w:t>
      </w:r>
      <w:smartTag w:uri="urn:schemas-microsoft-com:office:smarttags" w:element="PersonName">
        <w:smartTagPr>
          <w:attr w:name="ProductID" w:val="MŠ Sulanského"/>
        </w:smartTagPr>
        <w:r w:rsidRPr="004A0A2C">
          <w:rPr>
            <w:rFonts w:ascii="Times New Roman" w:hAnsi="Times New Roman"/>
            <w:b/>
            <w:sz w:val="36"/>
            <w:szCs w:val="36"/>
          </w:rPr>
          <w:t>MŠ Sulanského</w:t>
        </w:r>
      </w:smartTag>
    </w:p>
    <w:p w:rsidR="00D37EEC" w:rsidRPr="00A97CD5" w:rsidRDefault="00D37EEC">
      <w:pPr>
        <w:rPr>
          <w:rFonts w:ascii="Times New Roman" w:hAnsi="Times New Roman"/>
          <w:sz w:val="24"/>
          <w:szCs w:val="24"/>
        </w:rPr>
      </w:pPr>
      <w:r w:rsidRPr="00A97CD5">
        <w:rPr>
          <w:rFonts w:ascii="Times New Roman" w:hAnsi="Times New Roman"/>
          <w:sz w:val="24"/>
          <w:szCs w:val="24"/>
        </w:rPr>
        <w:t xml:space="preserve">Vážení rodiče, prosíme Vás o vyplnění ankety, která nám může být podnětem ke zkvalitnění naší práce a celkovému pohledu na úroveň naší MŠ ze strany rodičovské veřejnosti. Anketa je anonymní, prosím, vyjádřete otevřeně své názory. 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Jak hodnotíte budovu MŠ (čistota, výzdoba, úklid)……………………………………… 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Je dostatečná informovanost rodičů ze strany školy a v jednotlivých třídách? (vaše připomínky a podněty) ………………………………………………………………………. 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Jak jste spokojeni Vy a hlavně Vaše děti, chodí domů spokojené? 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Jak hodnotíte kvalitu výchovné a vzdělávací práci učitelek/ů? ………………………….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Zhodnoťte osobní přístup jednotlivých učitelek/e k Vám, rodičům a k Vašim dětem…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Nabídka dalších aktivit školy (zhodnoťte úroveň, množství aktivit kroužky, semináře apod.)………………………………………………………………………………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Jak hodnotíte školní výlety a kulturní akce MŠ (množství, cíle výletů)?..........................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Máte nějaké zajímavé tipy na školní akce, výlety MŠ?.....................................................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Máte zájem o častější rodičovské schůzky? ANO   x   NE – kolikrát do roka?..............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Máte zájem o setkání s odborníky?  ANO    x    NE a s jakými?......................................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Pokuste se ve stupnici 1,2,3,4,5 ohodnotit MŠ (nejlepší hodnocení – 1, špatné ohodnocení  - 5): ……………………………………………………………………………… ………………………………………………………………………………………………….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Zamyslete se, co by školka mohla pro Vaše děti ve své práci zlepšit, jaké jsou Vaše podněty a připomínky: …………………………………………………………………………………………………..</w:t>
      </w:r>
    </w:p>
    <w:p w:rsidR="00D37EEC" w:rsidRDefault="00D37E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……………………………………………………………………………………………….......</w:t>
      </w:r>
    </w:p>
    <w:p w:rsidR="00D37EEC" w:rsidRPr="0078054D" w:rsidRDefault="00D37EEC">
      <w:pPr>
        <w:rPr>
          <w:rFonts w:ascii="Times New Roman" w:hAnsi="Times New Roman"/>
          <w:b/>
          <w:sz w:val="24"/>
          <w:szCs w:val="24"/>
        </w:rPr>
      </w:pPr>
      <w:r w:rsidRPr="008E3D95">
        <w:rPr>
          <w:rFonts w:ascii="Times New Roman" w:hAnsi="Times New Roman"/>
          <w:b/>
          <w:sz w:val="20"/>
          <w:szCs w:val="20"/>
        </w:rPr>
        <w:t>Děkujeme, kolektiv MŠ</w:t>
      </w:r>
    </w:p>
    <w:sectPr w:rsidR="00D37EEC" w:rsidRPr="0078054D" w:rsidSect="008E3D9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6C"/>
    <w:rsid w:val="00010B5A"/>
    <w:rsid w:val="00034A1D"/>
    <w:rsid w:val="00227013"/>
    <w:rsid w:val="003210AE"/>
    <w:rsid w:val="004A0A2C"/>
    <w:rsid w:val="004F5DA5"/>
    <w:rsid w:val="0053306C"/>
    <w:rsid w:val="005B1B26"/>
    <w:rsid w:val="006125E6"/>
    <w:rsid w:val="00630967"/>
    <w:rsid w:val="006468A5"/>
    <w:rsid w:val="0078054D"/>
    <w:rsid w:val="008C5ABA"/>
    <w:rsid w:val="008E0AAC"/>
    <w:rsid w:val="008E3D95"/>
    <w:rsid w:val="00A22E9E"/>
    <w:rsid w:val="00A459E1"/>
    <w:rsid w:val="00A97CD5"/>
    <w:rsid w:val="00AA27C6"/>
    <w:rsid w:val="00AC1200"/>
    <w:rsid w:val="00B4297E"/>
    <w:rsid w:val="00C31873"/>
    <w:rsid w:val="00D37EEC"/>
    <w:rsid w:val="00DD1C64"/>
    <w:rsid w:val="00E234C4"/>
    <w:rsid w:val="00ED2D77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291</Words>
  <Characters>1718</Characters>
  <Application>Microsoft Office Outlook</Application>
  <DocSecurity>0</DocSecurity>
  <Lines>0</Lines>
  <Paragraphs>0</Paragraphs>
  <ScaleCrop>false</ScaleCrop>
  <Company>MŠ Vestec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Pořízková</dc:creator>
  <cp:keywords/>
  <dc:description/>
  <cp:lastModifiedBy>Renata Klíčová</cp:lastModifiedBy>
  <cp:revision>5</cp:revision>
  <cp:lastPrinted>2012-06-25T07:44:00Z</cp:lastPrinted>
  <dcterms:created xsi:type="dcterms:W3CDTF">2012-06-18T12:46:00Z</dcterms:created>
  <dcterms:modified xsi:type="dcterms:W3CDTF">2013-06-04T12:20:00Z</dcterms:modified>
</cp:coreProperties>
</file>